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01" w:rsidRDefault="004542D7">
      <w:pPr>
        <w:ind w:right="-1800"/>
        <w:rPr>
          <w:sz w:val="22"/>
        </w:rPr>
      </w:pPr>
      <w:r w:rsidRPr="00617ADC">
        <w:rPr>
          <w:rFonts w:ascii="Litelle" w:hAnsi="Litelle"/>
          <w:b/>
          <w:color w:val="800080"/>
          <w:sz w:val="44"/>
          <w:u w:val="single"/>
        </w:rPr>
        <w:t xml:space="preserve">Heather Ridge Farm </w:t>
      </w:r>
      <w:r w:rsidR="00617ADC" w:rsidRPr="00617ADC">
        <w:rPr>
          <w:rFonts w:ascii="Litelle" w:hAnsi="Litelle"/>
          <w:b/>
          <w:color w:val="800080"/>
          <w:sz w:val="44"/>
          <w:u w:val="single"/>
        </w:rPr>
        <w:t>201</w:t>
      </w:r>
      <w:r w:rsidR="008A5798">
        <w:rPr>
          <w:rFonts w:ascii="Litelle" w:hAnsi="Litelle"/>
          <w:b/>
          <w:color w:val="800080"/>
          <w:sz w:val="44"/>
          <w:u w:val="single"/>
        </w:rPr>
        <w:t>7</w:t>
      </w:r>
      <w:r w:rsidR="00617ADC">
        <w:rPr>
          <w:rFonts w:ascii="Litelle" w:hAnsi="Litelle"/>
          <w:b/>
          <w:color w:val="800080"/>
          <w:sz w:val="40"/>
          <w:u w:val="single"/>
        </w:rPr>
        <w:t xml:space="preserve"> </w:t>
      </w:r>
      <w:r w:rsidRPr="00BA789E">
        <w:rPr>
          <w:rFonts w:ascii="Litelle" w:hAnsi="Litelle"/>
          <w:b/>
          <w:color w:val="800080"/>
          <w:sz w:val="52"/>
          <w:u w:val="single"/>
        </w:rPr>
        <w:t>TURKEY</w:t>
      </w:r>
      <w:r>
        <w:rPr>
          <w:rFonts w:ascii="Litelle" w:hAnsi="Litelle"/>
          <w:b/>
          <w:noProof/>
          <w:color w:val="800080"/>
          <w:sz w:val="40"/>
          <w:u w:val="single"/>
        </w:rPr>
        <w:t xml:space="preserve"> </w:t>
      </w:r>
      <w:r w:rsidRPr="00617ADC">
        <w:rPr>
          <w:rFonts w:ascii="Litelle" w:hAnsi="Litelle"/>
          <w:b/>
          <w:noProof/>
          <w:color w:val="800080"/>
          <w:sz w:val="44"/>
          <w:u w:val="single"/>
        </w:rPr>
        <w:t>Order Form</w:t>
      </w:r>
    </w:p>
    <w:p w:rsidR="00617ADC" w:rsidRDefault="00617ADC">
      <w:pPr>
        <w:ind w:right="-1800"/>
        <w:rPr>
          <w:sz w:val="28"/>
        </w:rPr>
      </w:pPr>
      <w:r>
        <w:rPr>
          <w:sz w:val="28"/>
        </w:rPr>
        <w:t>989 Broome Center Road, Preston Hollow, NY 12469 518-239-</w:t>
      </w:r>
      <w:proofErr w:type="gramStart"/>
      <w:r>
        <w:rPr>
          <w:sz w:val="28"/>
        </w:rPr>
        <w:t>6234  heather</w:t>
      </w:r>
      <w:proofErr w:type="gramEnd"/>
      <w:r>
        <w:rPr>
          <w:sz w:val="28"/>
        </w:rPr>
        <w:t>-ridge-farm.com</w:t>
      </w:r>
    </w:p>
    <w:p w:rsidR="00A276B7" w:rsidRDefault="00A276B7">
      <w:pPr>
        <w:ind w:right="-1800"/>
        <w:rPr>
          <w:sz w:val="28"/>
        </w:rPr>
      </w:pPr>
    </w:p>
    <w:p w:rsidR="00A276B7" w:rsidRDefault="00A276B7">
      <w:pPr>
        <w:ind w:right="-1800"/>
        <w:rPr>
          <w:sz w:val="28"/>
        </w:rPr>
      </w:pPr>
      <w:r>
        <w:rPr>
          <w:sz w:val="28"/>
        </w:rPr>
        <w:t>Hi,</w:t>
      </w:r>
    </w:p>
    <w:p w:rsidR="00583501" w:rsidRPr="00BB2DE7" w:rsidRDefault="00A276B7">
      <w:pPr>
        <w:ind w:right="-1800"/>
        <w:rPr>
          <w:sz w:val="28"/>
        </w:rPr>
      </w:pPr>
      <w:r>
        <w:rPr>
          <w:sz w:val="28"/>
        </w:rPr>
        <w:t>Welcome to Thanksgi</w:t>
      </w:r>
      <w:r w:rsidR="00873B9E">
        <w:rPr>
          <w:sz w:val="28"/>
        </w:rPr>
        <w:t>vin</w:t>
      </w:r>
      <w:r>
        <w:rPr>
          <w:sz w:val="28"/>
        </w:rPr>
        <w:t xml:space="preserve">g </w:t>
      </w:r>
      <w:r w:rsidR="00873B9E">
        <w:rPr>
          <w:sz w:val="28"/>
        </w:rPr>
        <w:t>C</w:t>
      </w:r>
      <w:r>
        <w:rPr>
          <w:sz w:val="28"/>
        </w:rPr>
        <w:t>entral!</w:t>
      </w:r>
      <w:r w:rsidR="00255C6A">
        <w:rPr>
          <w:sz w:val="28"/>
        </w:rPr>
        <w:t xml:space="preserve"> </w:t>
      </w:r>
      <w:r w:rsidR="00583501">
        <w:rPr>
          <w:sz w:val="28"/>
        </w:rPr>
        <w:t>Our t</w:t>
      </w:r>
      <w:r w:rsidR="004542D7" w:rsidRPr="00BB2DE7">
        <w:rPr>
          <w:sz w:val="28"/>
        </w:rPr>
        <w:t xml:space="preserve">urkeys usually range from 15 to 25 pounds, but each year is a bit different depending on the weather and genetics of the birds. </w:t>
      </w:r>
      <w:r w:rsidR="00086B42">
        <w:rPr>
          <w:sz w:val="28"/>
        </w:rPr>
        <w:t xml:space="preserve">This year we have raised around 90 white and bronze </w:t>
      </w:r>
      <w:proofErr w:type="spellStart"/>
      <w:r w:rsidR="00086B42">
        <w:rPr>
          <w:sz w:val="28"/>
        </w:rPr>
        <w:t>broadbreasted</w:t>
      </w:r>
      <w:proofErr w:type="spellEnd"/>
      <w:r w:rsidR="00086B42">
        <w:rPr>
          <w:sz w:val="28"/>
        </w:rPr>
        <w:t xml:space="preserve"> turkeys. </w:t>
      </w:r>
      <w:r w:rsidR="004542D7" w:rsidRPr="00BB2DE7">
        <w:rPr>
          <w:sz w:val="28"/>
        </w:rPr>
        <w:t xml:space="preserve">We will try our best to match your request with the right size birds, but expect that it may be </w:t>
      </w:r>
      <w:r w:rsidR="00086B42">
        <w:rPr>
          <w:sz w:val="28"/>
        </w:rPr>
        <w:t xml:space="preserve">a couple </w:t>
      </w:r>
      <w:r w:rsidR="004542D7" w:rsidRPr="00BB2DE7">
        <w:rPr>
          <w:sz w:val="28"/>
        </w:rPr>
        <w:t>pounds different.</w:t>
      </w:r>
      <w:r w:rsidR="004542D7">
        <w:rPr>
          <w:sz w:val="28"/>
        </w:rPr>
        <w:t xml:space="preserve"> </w:t>
      </w:r>
      <w:r w:rsidR="004542D7" w:rsidRPr="00BB2DE7">
        <w:rPr>
          <w:sz w:val="28"/>
        </w:rPr>
        <w:t>$5.90/lb</w:t>
      </w:r>
    </w:p>
    <w:p w:rsidR="00583501" w:rsidRPr="00BB2DE7" w:rsidRDefault="00583501">
      <w:pPr>
        <w:ind w:right="-1800"/>
        <w:rPr>
          <w:sz w:val="28"/>
        </w:rPr>
      </w:pPr>
    </w:p>
    <w:p w:rsidR="00255C6A" w:rsidRPr="00BB2DE7" w:rsidRDefault="004542D7" w:rsidP="00255C6A">
      <w:pPr>
        <w:ind w:right="-1800"/>
        <w:rPr>
          <w:sz w:val="28"/>
        </w:rPr>
      </w:pPr>
      <w:proofErr w:type="gramStart"/>
      <w:r w:rsidRPr="00BB2DE7">
        <w:rPr>
          <w:sz w:val="28"/>
        </w:rPr>
        <w:t xml:space="preserve">Pickup fresh at the farm Sat.-Sun., Nov. </w:t>
      </w:r>
      <w:r w:rsidR="00617ADC">
        <w:rPr>
          <w:sz w:val="28"/>
        </w:rPr>
        <w:t>1</w:t>
      </w:r>
      <w:r w:rsidR="00086B42">
        <w:rPr>
          <w:sz w:val="28"/>
        </w:rPr>
        <w:t>8</w:t>
      </w:r>
      <w:r w:rsidR="00617ADC">
        <w:rPr>
          <w:sz w:val="28"/>
        </w:rPr>
        <w:t>-</w:t>
      </w:r>
      <w:r w:rsidR="00086B42">
        <w:rPr>
          <w:sz w:val="28"/>
        </w:rPr>
        <w:t>19</w:t>
      </w:r>
      <w:r w:rsidRPr="00BB2DE7">
        <w:rPr>
          <w:sz w:val="28"/>
        </w:rPr>
        <w:t>.</w:t>
      </w:r>
      <w:proofErr w:type="gramEnd"/>
      <w:r w:rsidRPr="00BB2DE7">
        <w:rPr>
          <w:sz w:val="28"/>
        </w:rPr>
        <w:t xml:space="preserve">  We will contact you when we are close to the pickup dates to set up an appointment. </w:t>
      </w:r>
      <w:r w:rsidR="00255C6A">
        <w:rPr>
          <w:sz w:val="28"/>
        </w:rPr>
        <w:t xml:space="preserve">Our farm store and café will be open all day both days.   </w:t>
      </w:r>
    </w:p>
    <w:p w:rsidR="00255C6A" w:rsidRDefault="00255C6A">
      <w:pPr>
        <w:ind w:right="-1800"/>
        <w:rPr>
          <w:sz w:val="28"/>
        </w:rPr>
      </w:pPr>
    </w:p>
    <w:p w:rsidR="00255C6A" w:rsidRDefault="004542D7">
      <w:pPr>
        <w:ind w:right="-1800"/>
        <w:rPr>
          <w:sz w:val="28"/>
        </w:rPr>
      </w:pPr>
      <w:r w:rsidRPr="00BB2DE7">
        <w:rPr>
          <w:sz w:val="28"/>
        </w:rPr>
        <w:t>Total # turkeys _____</w:t>
      </w:r>
    </w:p>
    <w:p w:rsidR="00255C6A" w:rsidRDefault="00255C6A">
      <w:pPr>
        <w:ind w:right="-1800"/>
        <w:rPr>
          <w:sz w:val="28"/>
        </w:rPr>
      </w:pPr>
      <w:r>
        <w:rPr>
          <w:sz w:val="28"/>
        </w:rPr>
        <w:t xml:space="preserve">  </w:t>
      </w:r>
    </w:p>
    <w:p w:rsidR="00255C6A" w:rsidRDefault="004542D7">
      <w:pPr>
        <w:ind w:right="-1800"/>
        <w:rPr>
          <w:sz w:val="28"/>
        </w:rPr>
      </w:pPr>
      <w:r w:rsidRPr="00BB2DE7">
        <w:rPr>
          <w:sz w:val="28"/>
        </w:rPr>
        <w:t>Specify size:</w:t>
      </w:r>
      <w:r w:rsidR="00255C6A">
        <w:rPr>
          <w:sz w:val="28"/>
        </w:rPr>
        <w:t xml:space="preserve">    </w:t>
      </w:r>
      <w:r w:rsidRPr="00BB2DE7">
        <w:rPr>
          <w:sz w:val="28"/>
        </w:rPr>
        <w:t xml:space="preserve"> __</w:t>
      </w:r>
      <w:r w:rsidR="00255C6A">
        <w:rPr>
          <w:sz w:val="28"/>
        </w:rPr>
        <w:t>_</w:t>
      </w:r>
      <w:proofErr w:type="gramStart"/>
      <w:r w:rsidRPr="00BB2DE7">
        <w:rPr>
          <w:sz w:val="28"/>
        </w:rPr>
        <w:t>_</w:t>
      </w:r>
      <w:r w:rsidR="00617ADC">
        <w:rPr>
          <w:sz w:val="28"/>
        </w:rPr>
        <w:t xml:space="preserve"> </w:t>
      </w:r>
      <w:r w:rsidR="00255C6A">
        <w:rPr>
          <w:sz w:val="28"/>
        </w:rPr>
        <w:t xml:space="preserve"> </w:t>
      </w:r>
      <w:r w:rsidR="00617ADC">
        <w:rPr>
          <w:sz w:val="28"/>
        </w:rPr>
        <w:t>less</w:t>
      </w:r>
      <w:proofErr w:type="gramEnd"/>
      <w:r w:rsidR="00617ADC">
        <w:rPr>
          <w:sz w:val="28"/>
        </w:rPr>
        <w:t xml:space="preserve"> than 20  </w:t>
      </w:r>
      <w:r w:rsidRPr="00BB2DE7">
        <w:rPr>
          <w:sz w:val="28"/>
        </w:rPr>
        <w:t xml:space="preserve"> </w:t>
      </w:r>
      <w:r w:rsidR="00255C6A">
        <w:rPr>
          <w:sz w:val="28"/>
        </w:rPr>
        <w:t xml:space="preserve">     ____ ~ 20 pounds          </w:t>
      </w:r>
      <w:r w:rsidRPr="00BB2DE7">
        <w:rPr>
          <w:sz w:val="28"/>
        </w:rPr>
        <w:t xml:space="preserve">____ more than 20 lb. </w:t>
      </w:r>
      <w:r w:rsidR="00617ADC">
        <w:rPr>
          <w:sz w:val="28"/>
        </w:rPr>
        <w:t xml:space="preserve"> </w:t>
      </w:r>
      <w:r w:rsidRPr="00BB2DE7">
        <w:rPr>
          <w:sz w:val="28"/>
        </w:rPr>
        <w:t xml:space="preserve"> </w:t>
      </w:r>
    </w:p>
    <w:p w:rsidR="00255C6A" w:rsidRDefault="00255C6A">
      <w:pPr>
        <w:ind w:right="-1800"/>
        <w:rPr>
          <w:sz w:val="28"/>
        </w:rPr>
      </w:pPr>
      <w:r>
        <w:rPr>
          <w:sz w:val="28"/>
        </w:rPr>
        <w:t>Let us know if you have a specific size in mind … (</w:t>
      </w:r>
      <w:r w:rsidR="00086B42">
        <w:rPr>
          <w:sz w:val="28"/>
        </w:rPr>
        <w:t>ie:</w:t>
      </w:r>
      <w:r>
        <w:rPr>
          <w:sz w:val="28"/>
        </w:rPr>
        <w:t xml:space="preserve"> really big!  25 pounds or more!) </w:t>
      </w:r>
    </w:p>
    <w:p w:rsidR="003C1C12" w:rsidRDefault="003C1C12">
      <w:pPr>
        <w:ind w:right="-1800"/>
        <w:rPr>
          <w:sz w:val="28"/>
        </w:rPr>
      </w:pPr>
    </w:p>
    <w:p w:rsidR="00583501" w:rsidRPr="00BB2DE7" w:rsidRDefault="00255C6A">
      <w:pPr>
        <w:ind w:right="-1800"/>
        <w:rPr>
          <w:sz w:val="28"/>
        </w:rPr>
      </w:pPr>
      <w:r>
        <w:rPr>
          <w:sz w:val="28"/>
        </w:rPr>
        <w:t>Specific size note: _______________________________________________________</w:t>
      </w:r>
    </w:p>
    <w:p w:rsidR="00583501" w:rsidRPr="00BB2DE7" w:rsidRDefault="00583501">
      <w:pPr>
        <w:ind w:right="-1800"/>
        <w:rPr>
          <w:sz w:val="28"/>
        </w:rPr>
      </w:pPr>
    </w:p>
    <w:p w:rsidR="00617ADC" w:rsidRDefault="004542D7">
      <w:pPr>
        <w:pStyle w:val="Heading3"/>
        <w:rPr>
          <w:sz w:val="28"/>
        </w:rPr>
      </w:pPr>
      <w:r w:rsidRPr="00BB2DE7">
        <w:rPr>
          <w:sz w:val="28"/>
        </w:rPr>
        <w:t xml:space="preserve">A </w:t>
      </w:r>
      <w:r w:rsidR="00787D4C">
        <w:rPr>
          <w:sz w:val="28"/>
        </w:rPr>
        <w:t xml:space="preserve">minimum </w:t>
      </w:r>
      <w:r w:rsidRPr="00BB2DE7">
        <w:rPr>
          <w:sz w:val="28"/>
        </w:rPr>
        <w:t xml:space="preserve">$10 deposit for each turkey, please! </w:t>
      </w:r>
      <w:r w:rsidR="00617ADC">
        <w:rPr>
          <w:sz w:val="28"/>
        </w:rPr>
        <w:t xml:space="preserve"> </w:t>
      </w:r>
    </w:p>
    <w:p w:rsidR="00583501" w:rsidRPr="00617ADC" w:rsidRDefault="00617ADC">
      <w:pPr>
        <w:pStyle w:val="Heading3"/>
        <w:rPr>
          <w:sz w:val="28"/>
          <w:u w:val="none"/>
        </w:rPr>
      </w:pPr>
      <w:r w:rsidRPr="00617ADC">
        <w:rPr>
          <w:sz w:val="28"/>
          <w:u w:val="none"/>
        </w:rPr>
        <w:t xml:space="preserve">You </w:t>
      </w:r>
      <w:r w:rsidR="00E007ED">
        <w:rPr>
          <w:sz w:val="28"/>
          <w:u w:val="none"/>
        </w:rPr>
        <w:t>can put down as large a deposit</w:t>
      </w:r>
      <w:r w:rsidRPr="00617ADC">
        <w:rPr>
          <w:sz w:val="28"/>
          <w:u w:val="none"/>
        </w:rPr>
        <w:t xml:space="preserve"> as you wish.</w:t>
      </w:r>
      <w:r w:rsidR="004542D7" w:rsidRPr="00617ADC">
        <w:rPr>
          <w:sz w:val="28"/>
          <w:u w:val="none"/>
        </w:rPr>
        <w:t xml:space="preserve">  </w:t>
      </w:r>
      <w:r>
        <w:rPr>
          <w:sz w:val="28"/>
          <w:u w:val="none"/>
        </w:rPr>
        <w:t xml:space="preserve">      $ </w:t>
      </w:r>
      <w:r w:rsidRPr="00617ADC">
        <w:rPr>
          <w:sz w:val="28"/>
          <w:u w:val="none"/>
        </w:rPr>
        <w:t>_________</w:t>
      </w:r>
      <w:proofErr w:type="gramStart"/>
      <w:r w:rsidRPr="00617ADC">
        <w:rPr>
          <w:sz w:val="28"/>
          <w:u w:val="none"/>
        </w:rPr>
        <w:t>_</w:t>
      </w:r>
      <w:r w:rsidR="004542D7" w:rsidRPr="00617ADC">
        <w:rPr>
          <w:sz w:val="28"/>
          <w:u w:val="none"/>
        </w:rPr>
        <w:t xml:space="preserve">  </w:t>
      </w:r>
      <w:r>
        <w:rPr>
          <w:sz w:val="28"/>
          <w:u w:val="none"/>
        </w:rPr>
        <w:t>deposit</w:t>
      </w:r>
      <w:proofErr w:type="gramEnd"/>
      <w:r w:rsidR="004542D7" w:rsidRPr="00617ADC">
        <w:rPr>
          <w:sz w:val="28"/>
          <w:u w:val="none"/>
        </w:rPr>
        <w:t xml:space="preserve">                                                                         </w:t>
      </w:r>
    </w:p>
    <w:p w:rsidR="000A6558" w:rsidRDefault="000A6558">
      <w:pPr>
        <w:ind w:right="-1800"/>
        <w:rPr>
          <w:sz w:val="28"/>
        </w:rPr>
      </w:pPr>
    </w:p>
    <w:p w:rsidR="000A6558" w:rsidRDefault="00583501">
      <w:pPr>
        <w:ind w:right="-1800"/>
        <w:rPr>
          <w:sz w:val="28"/>
        </w:rPr>
      </w:pPr>
      <w:r>
        <w:rPr>
          <w:sz w:val="28"/>
        </w:rPr>
        <w:t>Here are a</w:t>
      </w:r>
      <w:r w:rsidR="000A6558">
        <w:rPr>
          <w:sz w:val="28"/>
        </w:rPr>
        <w:t xml:space="preserve">dditional items </w:t>
      </w:r>
      <w:r w:rsidR="00255C6A">
        <w:rPr>
          <w:sz w:val="28"/>
        </w:rPr>
        <w:t xml:space="preserve">made by chef Rob </w:t>
      </w:r>
      <w:r w:rsidR="000A6558">
        <w:rPr>
          <w:sz w:val="28"/>
        </w:rPr>
        <w:t>you can order to make your Thanksgiving dinner complete and save you work. You can order the</w:t>
      </w:r>
      <w:r w:rsidR="00873B9E">
        <w:rPr>
          <w:sz w:val="28"/>
        </w:rPr>
        <w:t>m now, a</w:t>
      </w:r>
      <w:r w:rsidR="000A6558">
        <w:rPr>
          <w:sz w:val="28"/>
        </w:rPr>
        <w:t>nd pre-pay along with your turkey deposit, or pay when you pick them up.</w:t>
      </w:r>
    </w:p>
    <w:p w:rsidR="000A6558" w:rsidRDefault="000A6558">
      <w:pPr>
        <w:ind w:right="-1800"/>
        <w:rPr>
          <w:sz w:val="28"/>
        </w:rPr>
      </w:pPr>
    </w:p>
    <w:p w:rsidR="000A6558" w:rsidRDefault="000A6558">
      <w:pPr>
        <w:ind w:right="-1800"/>
        <w:rPr>
          <w:sz w:val="28"/>
        </w:rPr>
      </w:pPr>
      <w:r>
        <w:rPr>
          <w:sz w:val="28"/>
        </w:rPr>
        <w:t xml:space="preserve">Turkey Stock </w:t>
      </w:r>
      <w:r>
        <w:rPr>
          <w:sz w:val="28"/>
        </w:rPr>
        <w:tab/>
      </w:r>
      <w:r>
        <w:rPr>
          <w:sz w:val="28"/>
        </w:rPr>
        <w:tab/>
        <w:t xml:space="preserve">_____  $10/quart   </w:t>
      </w:r>
    </w:p>
    <w:p w:rsidR="000A6558" w:rsidRDefault="000A6558">
      <w:pPr>
        <w:ind w:right="-1800"/>
        <w:rPr>
          <w:sz w:val="28"/>
        </w:rPr>
      </w:pPr>
      <w:r>
        <w:rPr>
          <w:sz w:val="28"/>
        </w:rPr>
        <w:t>Turkey Gravy</w:t>
      </w:r>
      <w:r>
        <w:rPr>
          <w:sz w:val="28"/>
        </w:rPr>
        <w:tab/>
        <w:t xml:space="preserve"> </w:t>
      </w:r>
      <w:r>
        <w:rPr>
          <w:sz w:val="28"/>
        </w:rPr>
        <w:tab/>
        <w:t>_____  $15/quart</w:t>
      </w:r>
    </w:p>
    <w:p w:rsidR="004C14F4" w:rsidRDefault="004C14F4">
      <w:pPr>
        <w:ind w:right="-1800"/>
        <w:rPr>
          <w:sz w:val="28"/>
        </w:rPr>
      </w:pPr>
      <w:r>
        <w:rPr>
          <w:sz w:val="28"/>
        </w:rPr>
        <w:t>Turkey Brine</w:t>
      </w:r>
      <w:r w:rsidR="0096289A">
        <w:rPr>
          <w:sz w:val="28"/>
        </w:rPr>
        <w:t xml:space="preserve"> </w:t>
      </w:r>
      <w:r w:rsidR="00083FE6">
        <w:rPr>
          <w:sz w:val="28"/>
        </w:rPr>
        <w:t xml:space="preserve">Spice </w:t>
      </w:r>
      <w:r w:rsidR="0096289A">
        <w:rPr>
          <w:sz w:val="28"/>
        </w:rPr>
        <w:t>Mix</w:t>
      </w:r>
      <w:r w:rsidR="00083FE6">
        <w:rPr>
          <w:sz w:val="28"/>
        </w:rPr>
        <w:tab/>
      </w:r>
      <w:r>
        <w:rPr>
          <w:sz w:val="28"/>
        </w:rPr>
        <w:t xml:space="preserve">_____ </w:t>
      </w:r>
      <w:r w:rsidR="009944AD">
        <w:rPr>
          <w:sz w:val="28"/>
        </w:rPr>
        <w:t xml:space="preserve"> </w:t>
      </w:r>
      <w:r>
        <w:rPr>
          <w:sz w:val="28"/>
        </w:rPr>
        <w:t>$</w:t>
      </w:r>
      <w:r w:rsidR="00335A14">
        <w:rPr>
          <w:sz w:val="28"/>
        </w:rPr>
        <w:t>5</w:t>
      </w:r>
      <w:r>
        <w:rPr>
          <w:sz w:val="28"/>
        </w:rPr>
        <w:t>/pack</w:t>
      </w:r>
      <w:r w:rsidR="007C5754">
        <w:rPr>
          <w:sz w:val="28"/>
        </w:rPr>
        <w:t>et</w:t>
      </w:r>
    </w:p>
    <w:p w:rsidR="000A6558" w:rsidRDefault="000A6558">
      <w:pPr>
        <w:ind w:right="-1800"/>
        <w:rPr>
          <w:sz w:val="28"/>
        </w:rPr>
      </w:pPr>
      <w:r>
        <w:rPr>
          <w:sz w:val="28"/>
        </w:rPr>
        <w:t xml:space="preserve">Cranberry Sauce </w:t>
      </w:r>
      <w:r>
        <w:rPr>
          <w:sz w:val="28"/>
        </w:rPr>
        <w:tab/>
      </w:r>
      <w:r>
        <w:rPr>
          <w:sz w:val="28"/>
        </w:rPr>
        <w:tab/>
        <w:t>_____  $15/pint</w:t>
      </w:r>
    </w:p>
    <w:p w:rsidR="000A6558" w:rsidRDefault="000A6558">
      <w:pPr>
        <w:ind w:right="-1800"/>
        <w:rPr>
          <w:sz w:val="28"/>
        </w:rPr>
      </w:pPr>
      <w:r>
        <w:rPr>
          <w:sz w:val="28"/>
        </w:rPr>
        <w:t xml:space="preserve">Apple Stuffing/Dressing </w:t>
      </w:r>
      <w:r>
        <w:rPr>
          <w:sz w:val="28"/>
        </w:rPr>
        <w:tab/>
        <w:t>_____  $25/pan</w:t>
      </w:r>
    </w:p>
    <w:p w:rsidR="000A6558" w:rsidRDefault="000A6558">
      <w:pPr>
        <w:ind w:right="-1800"/>
        <w:rPr>
          <w:sz w:val="28"/>
        </w:rPr>
      </w:pPr>
      <w:r>
        <w:rPr>
          <w:sz w:val="28"/>
        </w:rPr>
        <w:t xml:space="preserve">Oat Dinner Rolls </w:t>
      </w:r>
      <w:r>
        <w:rPr>
          <w:sz w:val="28"/>
        </w:rPr>
        <w:tab/>
      </w:r>
      <w:r>
        <w:rPr>
          <w:sz w:val="28"/>
        </w:rPr>
        <w:tab/>
        <w:t>_____  $12/dozen</w:t>
      </w:r>
    </w:p>
    <w:p w:rsidR="00255C6A" w:rsidRDefault="00255C6A">
      <w:pPr>
        <w:ind w:right="-1800"/>
        <w:rPr>
          <w:sz w:val="28"/>
        </w:rPr>
      </w:pPr>
    </w:p>
    <w:p w:rsidR="00617ADC" w:rsidRDefault="00255C6A">
      <w:pPr>
        <w:ind w:right="-1800"/>
        <w:rPr>
          <w:sz w:val="28"/>
        </w:rPr>
      </w:pPr>
      <w:r>
        <w:rPr>
          <w:sz w:val="28"/>
        </w:rPr>
        <w:t>Total amount enclosed $ _______________</w:t>
      </w:r>
    </w:p>
    <w:p w:rsidR="00255C6A" w:rsidRDefault="00255C6A">
      <w:pPr>
        <w:ind w:right="-1800"/>
        <w:rPr>
          <w:sz w:val="28"/>
        </w:rPr>
      </w:pPr>
    </w:p>
    <w:p w:rsidR="00583501" w:rsidRPr="00BB2DE7" w:rsidRDefault="004542D7">
      <w:pPr>
        <w:ind w:right="-1800"/>
        <w:rPr>
          <w:sz w:val="28"/>
        </w:rPr>
      </w:pPr>
      <w:r w:rsidRPr="00BB2DE7">
        <w:rPr>
          <w:sz w:val="28"/>
        </w:rPr>
        <w:t>Name____________________________________________________________________</w:t>
      </w:r>
    </w:p>
    <w:p w:rsidR="00583501" w:rsidRPr="00BB2DE7" w:rsidRDefault="00583501">
      <w:pPr>
        <w:ind w:right="-1800"/>
        <w:rPr>
          <w:sz w:val="28"/>
        </w:rPr>
      </w:pPr>
    </w:p>
    <w:p w:rsidR="00583501" w:rsidRPr="00BB2DE7" w:rsidRDefault="004542D7">
      <w:pPr>
        <w:ind w:right="-1800"/>
        <w:rPr>
          <w:sz w:val="28"/>
        </w:rPr>
      </w:pPr>
      <w:r w:rsidRPr="00BB2DE7">
        <w:rPr>
          <w:sz w:val="28"/>
        </w:rPr>
        <w:t>Address___________________________________________________________________</w:t>
      </w:r>
    </w:p>
    <w:p w:rsidR="00583501" w:rsidRPr="00BB2DE7" w:rsidRDefault="00583501">
      <w:pPr>
        <w:ind w:right="-1800"/>
        <w:rPr>
          <w:sz w:val="28"/>
        </w:rPr>
      </w:pPr>
    </w:p>
    <w:p w:rsidR="00583501" w:rsidRPr="00BB2DE7" w:rsidRDefault="004542D7">
      <w:pPr>
        <w:ind w:right="-1800"/>
        <w:rPr>
          <w:sz w:val="28"/>
        </w:rPr>
      </w:pPr>
      <w:r w:rsidRPr="00BB2DE7">
        <w:rPr>
          <w:sz w:val="28"/>
        </w:rPr>
        <w:t>Town ____________________________________________________ Zip ____________</w:t>
      </w:r>
    </w:p>
    <w:p w:rsidR="00583501" w:rsidRPr="00BB2DE7" w:rsidRDefault="00583501">
      <w:pPr>
        <w:ind w:right="-1800"/>
        <w:rPr>
          <w:sz w:val="28"/>
        </w:rPr>
      </w:pPr>
    </w:p>
    <w:p w:rsidR="00583501" w:rsidRPr="00255C6A" w:rsidRDefault="004542D7" w:rsidP="00583501">
      <w:pPr>
        <w:ind w:right="-1800"/>
        <w:rPr>
          <w:sz w:val="28"/>
        </w:rPr>
      </w:pPr>
      <w:r w:rsidRPr="00BB2DE7">
        <w:rPr>
          <w:sz w:val="28"/>
        </w:rPr>
        <w:t>Phone _________________________________ E-mail ____________________________</w:t>
      </w:r>
    </w:p>
    <w:sectPr w:rsidR="00583501" w:rsidRPr="00255C6A" w:rsidSect="00583501">
      <w:pgSz w:w="12240" w:h="15840"/>
      <w:pgMar w:top="720" w:right="2160" w:bottom="108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tel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87D4C"/>
    <w:rsid w:val="00083FE6"/>
    <w:rsid w:val="00086B42"/>
    <w:rsid w:val="000A6558"/>
    <w:rsid w:val="00255C6A"/>
    <w:rsid w:val="00335A14"/>
    <w:rsid w:val="003C1C12"/>
    <w:rsid w:val="004542D7"/>
    <w:rsid w:val="004C14F4"/>
    <w:rsid w:val="00583501"/>
    <w:rsid w:val="00617ADC"/>
    <w:rsid w:val="00787D4C"/>
    <w:rsid w:val="007C5754"/>
    <w:rsid w:val="00820D65"/>
    <w:rsid w:val="00830A27"/>
    <w:rsid w:val="00873B9E"/>
    <w:rsid w:val="008A5798"/>
    <w:rsid w:val="0096289A"/>
    <w:rsid w:val="009944AD"/>
    <w:rsid w:val="00A276B7"/>
    <w:rsid w:val="00C86C3A"/>
    <w:rsid w:val="00E007ED"/>
    <w:rsid w:val="00EE5E7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6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20D65"/>
    <w:pPr>
      <w:keepNext/>
      <w:ind w:right="-180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20D65"/>
    <w:pPr>
      <w:keepNext/>
      <w:ind w:right="-1800"/>
      <w:outlineLvl w:val="1"/>
    </w:pPr>
    <w:rPr>
      <w:rFonts w:ascii="Litelle" w:hAnsi="Litelle"/>
      <w:sz w:val="72"/>
    </w:rPr>
  </w:style>
  <w:style w:type="paragraph" w:styleId="Heading3">
    <w:name w:val="heading 3"/>
    <w:basedOn w:val="Normal"/>
    <w:next w:val="Normal"/>
    <w:qFormat/>
    <w:rsid w:val="00820D65"/>
    <w:pPr>
      <w:keepNext/>
      <w:ind w:right="-180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820D65"/>
    <w:pPr>
      <w:keepNext/>
      <w:ind w:right="-1800"/>
      <w:outlineLvl w:val="3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20D65"/>
    <w:rPr>
      <w:color w:val="0000FF"/>
      <w:u w:val="single"/>
    </w:rPr>
  </w:style>
  <w:style w:type="character" w:styleId="FollowedHyperlink">
    <w:name w:val="FollowedHyperlink"/>
    <w:basedOn w:val="DefaultParagraphFont"/>
    <w:rsid w:val="00820D65"/>
    <w:rPr>
      <w:color w:val="800080"/>
      <w:u w:val="single"/>
    </w:rPr>
  </w:style>
  <w:style w:type="paragraph" w:styleId="BodyText">
    <w:name w:val="Body Text"/>
    <w:basedOn w:val="Normal"/>
    <w:rsid w:val="00820D65"/>
    <w:pPr>
      <w:ind w:right="-18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olclement:Documents:Heather%20Ridge%20Farm:Turkey%202015:Turkey%20halfonly%20Order%20form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Turkey halfonly Order form15.dot</Template>
  <TotalTime>4</TotalTime>
  <Pages>1</Pages>
  <Words>284</Words>
  <Characters>1622</Characters>
  <Application>Microsoft Macintosh Word</Application>
  <DocSecurity>0</DocSecurity>
  <Lines>13</Lines>
  <Paragraphs>3</Paragraphs>
  <ScaleCrop>false</ScaleCrop>
  <Company>MyTown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Clement</dc:creator>
  <cp:keywords/>
  <cp:lastModifiedBy>Carol Clement</cp:lastModifiedBy>
  <cp:revision>4</cp:revision>
  <cp:lastPrinted>2017-08-14T20:40:00Z</cp:lastPrinted>
  <dcterms:created xsi:type="dcterms:W3CDTF">2017-08-14T20:41:00Z</dcterms:created>
  <dcterms:modified xsi:type="dcterms:W3CDTF">2017-09-09T14:28:00Z</dcterms:modified>
</cp:coreProperties>
</file>